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1A20B6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312</w:t>
      </w:r>
    </w:p>
    <w:p w:rsidR="004C5418" w:rsidRDefault="001A20B6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2015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4C5418" w:rsidP="004C5418">
      <w:pPr>
        <w:jc w:val="center"/>
        <w:outlineLvl w:val="0"/>
        <w:rPr>
          <w:sz w:val="22"/>
          <w:szCs w:val="22"/>
        </w:rPr>
      </w:pPr>
      <w:r w:rsidRPr="00C54C74">
        <w:rPr>
          <w:sz w:val="22"/>
          <w:szCs w:val="22"/>
        </w:rPr>
        <w:t>(Due</w:t>
      </w:r>
      <w:r>
        <w:rPr>
          <w:sz w:val="22"/>
          <w:szCs w:val="22"/>
        </w:rPr>
        <w:t xml:space="preserve"> </w:t>
      </w:r>
      <w:r w:rsidRPr="00C54C74">
        <w:rPr>
          <w:sz w:val="22"/>
          <w:szCs w:val="22"/>
        </w:rPr>
        <w:t>at the beginning of the class)</w:t>
      </w:r>
    </w:p>
    <w:p w:rsidR="004C5418" w:rsidRDefault="004C5418" w:rsidP="00F25DC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3233D4" w:rsidRDefault="003233D4" w:rsidP="00F25DC0">
      <w:pPr>
        <w:jc w:val="center"/>
        <w:outlineLvl w:val="0"/>
        <w:rPr>
          <w:sz w:val="22"/>
          <w:szCs w:val="22"/>
        </w:rPr>
      </w:pPr>
    </w:p>
    <w:p w:rsidR="003233D4" w:rsidRDefault="003233D4" w:rsidP="003233D4">
      <w:pPr>
        <w:outlineLvl w:val="0"/>
        <w:rPr>
          <w:b/>
          <w:bCs/>
        </w:rPr>
      </w:pPr>
      <w:proofErr w:type="gramStart"/>
      <w:r>
        <w:rPr>
          <w:b/>
          <w:bCs/>
        </w:rPr>
        <w:t>Week 3.</w:t>
      </w:r>
      <w:proofErr w:type="gramEnd"/>
    </w:p>
    <w:p w:rsidR="003233D4" w:rsidRDefault="003233D4" w:rsidP="003233D4">
      <w:pPr>
        <w:outlineLvl w:val="0"/>
        <w:rPr>
          <w:b/>
          <w:bCs/>
        </w:rPr>
      </w:pPr>
    </w:p>
    <w:p w:rsidR="003233D4" w:rsidRDefault="003233D4" w:rsidP="003233D4">
      <w:pPr>
        <w:outlineLvl w:val="0"/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6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January 19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360" w:firstLine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NO CLASS: </w:t>
      </w:r>
      <w:r>
        <w:rPr>
          <w:sz w:val="20"/>
          <w:szCs w:val="20"/>
        </w:rPr>
        <w:t>Martin Luther King Day</w:t>
      </w:r>
    </w:p>
    <w:p w:rsidR="003233D4" w:rsidRDefault="003233D4" w:rsidP="003233D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Homework 5: Pronunciation Drill recording. </w:t>
      </w:r>
    </w:p>
    <w:p w:rsidR="003233D4" w:rsidRDefault="003233D4" w:rsidP="003233D4">
      <w:pPr>
        <w:ind w:left="360"/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6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January 2</w:t>
      </w:r>
      <w:r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5: Translate into Urdu Ex.6.6 on page on page 111</w:t>
      </w:r>
    </w:p>
    <w:p w:rsidR="003233D4" w:rsidRDefault="003233D4" w:rsidP="003233D4">
      <w:pPr>
        <w:ind w:left="720"/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6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January 2</w:t>
      </w:r>
      <w:r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6: Ten to 12 sentences in Urdu using postposition.</w:t>
      </w:r>
    </w:p>
    <w:p w:rsidR="003233D4" w:rsidRDefault="003233D4" w:rsidP="003233D4">
      <w:pPr>
        <w:ind w:left="720"/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6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January 22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Quiz 1: on postposition. Write Nominative and Oblique singular plural of given 5 nouns. And 5 fill in the blanks.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 Prepare the next reading. 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33D4" w:rsidRDefault="003233D4" w:rsidP="003233D4">
      <w:pPr>
        <w:numPr>
          <w:ilvl w:val="0"/>
          <w:numId w:val="16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January 2</w:t>
      </w:r>
      <w:r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 3 from Ex. 7.1-7.3 and 7.4</w:t>
      </w:r>
    </w:p>
    <w:p w:rsidR="003233D4" w:rsidRDefault="003233D4" w:rsidP="003233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Review for the class test one on Monday.</w:t>
      </w:r>
    </w:p>
    <w:p w:rsidR="003233D4" w:rsidRDefault="003233D4" w:rsidP="003233D4">
      <w:pPr>
        <w:rPr>
          <w:sz w:val="20"/>
          <w:szCs w:val="20"/>
        </w:rPr>
      </w:pPr>
    </w:p>
    <w:p w:rsidR="003233D4" w:rsidRDefault="003233D4" w:rsidP="003233D4">
      <w:pPr>
        <w:rPr>
          <w:b/>
          <w:bCs/>
        </w:rPr>
      </w:pPr>
    </w:p>
    <w:p w:rsidR="003233D4" w:rsidRDefault="003233D4" w:rsidP="003233D4">
      <w:pPr>
        <w:rPr>
          <w:b/>
          <w:bCs/>
        </w:rPr>
      </w:pPr>
      <w:proofErr w:type="gramStart"/>
      <w:r>
        <w:rPr>
          <w:b/>
          <w:bCs/>
        </w:rPr>
        <w:t>Week 4.</w:t>
      </w:r>
      <w:proofErr w:type="gramEnd"/>
    </w:p>
    <w:p w:rsidR="003233D4" w:rsidRDefault="003233D4" w:rsidP="003233D4">
      <w:pPr>
        <w:outlineLvl w:val="0"/>
        <w:rPr>
          <w:sz w:val="28"/>
          <w:szCs w:val="28"/>
        </w:rPr>
      </w:pPr>
    </w:p>
    <w:p w:rsidR="003233D4" w:rsidRDefault="003233D4" w:rsidP="003233D4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January 2</w:t>
      </w:r>
      <w:r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proofErr w:type="gramStart"/>
      <w:r>
        <w:rPr>
          <w:b/>
          <w:bCs/>
        </w:rPr>
        <w:t>Class Test 1:</w:t>
      </w:r>
      <w:r>
        <w:rPr>
          <w:sz w:val="20"/>
          <w:szCs w:val="20"/>
        </w:rPr>
        <w:t xml:space="preserve"> Test will be based on Chapter 5&amp; 6 and section covered in Chapter 7.</w:t>
      </w:r>
      <w:proofErr w:type="gramEnd"/>
      <w:r>
        <w:rPr>
          <w:sz w:val="20"/>
          <w:szCs w:val="20"/>
        </w:rPr>
        <w:t xml:space="preserve"> </w:t>
      </w:r>
    </w:p>
    <w:p w:rsidR="003233D4" w:rsidRDefault="003233D4" w:rsidP="003233D4">
      <w:pPr>
        <w:ind w:left="720"/>
        <w:rPr>
          <w:b/>
          <w:bCs/>
          <w:sz w:val="20"/>
          <w:szCs w:val="20"/>
        </w:rPr>
      </w:pPr>
    </w:p>
    <w:p w:rsidR="003233D4" w:rsidRDefault="003233D4" w:rsidP="003233D4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January 2</w:t>
      </w:r>
      <w:r>
        <w:rPr>
          <w:b/>
          <w:bCs/>
          <w:i/>
          <w:iCs/>
          <w:sz w:val="20"/>
          <w:szCs w:val="20"/>
          <w:u w:val="single"/>
        </w:rPr>
        <w:t>7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Prepare the next reading.</w:t>
      </w:r>
    </w:p>
    <w:p w:rsidR="003233D4" w:rsidRDefault="003233D4" w:rsidP="003233D4">
      <w:pPr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January 2</w:t>
      </w:r>
      <w:r>
        <w:rPr>
          <w:b/>
          <w:bCs/>
          <w:i/>
          <w:iCs/>
          <w:sz w:val="20"/>
          <w:szCs w:val="20"/>
          <w:u w:val="single"/>
        </w:rPr>
        <w:t>8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7: Translate into Urdu Ex.7.5 on page 127 and Ex. 7.6 on page 129.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3233D4" w:rsidRDefault="003233D4" w:rsidP="003233D4">
      <w:pPr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Thursday, January 29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 written homework.  Prepare the suggested reading. </w:t>
      </w:r>
    </w:p>
    <w:p w:rsidR="003233D4" w:rsidRDefault="003233D4" w:rsidP="003233D4">
      <w:pPr>
        <w:ind w:left="720"/>
        <w:rPr>
          <w:sz w:val="20"/>
          <w:szCs w:val="20"/>
        </w:rPr>
      </w:pPr>
    </w:p>
    <w:p w:rsidR="003233D4" w:rsidRDefault="003233D4" w:rsidP="003233D4">
      <w:pPr>
        <w:numPr>
          <w:ilvl w:val="0"/>
          <w:numId w:val="17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Friday, </w:t>
      </w:r>
      <w:r>
        <w:rPr>
          <w:b/>
          <w:bCs/>
          <w:i/>
          <w:iCs/>
          <w:sz w:val="20"/>
          <w:szCs w:val="20"/>
          <w:u w:val="single"/>
        </w:rPr>
        <w:t>January 30</w:t>
      </w:r>
      <w:bookmarkStart w:id="0" w:name="_GoBack"/>
      <w:bookmarkEnd w:id="0"/>
      <w:r>
        <w:rPr>
          <w:b/>
          <w:bCs/>
          <w:i/>
          <w:iCs/>
          <w:sz w:val="20"/>
          <w:szCs w:val="20"/>
          <w:u w:val="single"/>
        </w:rPr>
        <w:t>:</w:t>
      </w:r>
    </w:p>
    <w:p w:rsidR="003233D4" w:rsidRDefault="003233D4" w:rsidP="003233D4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Dictatio</w:t>
      </w:r>
      <w:proofErr w:type="spellEnd"/>
      <w:r>
        <w:rPr>
          <w:sz w:val="20"/>
          <w:szCs w:val="20"/>
        </w:rPr>
        <w:t xml:space="preserve"> 4: Unseen (8 simple, small sentences and few words and verbs learned in the class.)</w:t>
      </w:r>
    </w:p>
    <w:p w:rsidR="003233D4" w:rsidRPr="003233D4" w:rsidRDefault="003233D4" w:rsidP="003233D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Conversation/Presentation as suggested in the class and watching a clip.</w:t>
      </w:r>
      <w:proofErr w:type="gramEnd"/>
      <w:r>
        <w:rPr>
          <w:sz w:val="20"/>
          <w:szCs w:val="20"/>
        </w:rPr>
        <w:t xml:space="preserve"> </w:t>
      </w:r>
    </w:p>
    <w:sectPr w:rsidR="003233D4" w:rsidRPr="003233D4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82" w:rsidRDefault="00723782">
      <w:r>
        <w:separator/>
      </w:r>
    </w:p>
  </w:endnote>
  <w:endnote w:type="continuationSeparator" w:id="0">
    <w:p w:rsidR="00723782" w:rsidRDefault="0072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82" w:rsidRDefault="00723782">
      <w:r>
        <w:separator/>
      </w:r>
    </w:p>
  </w:footnote>
  <w:footnote w:type="continuationSeparator" w:id="0">
    <w:p w:rsidR="00723782" w:rsidRDefault="0072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2BA2B0A2" wp14:editId="1B5F0A66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A20B6"/>
    <w:rsid w:val="001B3D20"/>
    <w:rsid w:val="0025319D"/>
    <w:rsid w:val="002C5634"/>
    <w:rsid w:val="002C7B3A"/>
    <w:rsid w:val="003233D4"/>
    <w:rsid w:val="00357E5E"/>
    <w:rsid w:val="00372C2D"/>
    <w:rsid w:val="003B72AC"/>
    <w:rsid w:val="003E597A"/>
    <w:rsid w:val="004C0740"/>
    <w:rsid w:val="004C4CEA"/>
    <w:rsid w:val="004C5418"/>
    <w:rsid w:val="006637D3"/>
    <w:rsid w:val="00723782"/>
    <w:rsid w:val="0078268D"/>
    <w:rsid w:val="00957858"/>
    <w:rsid w:val="0096299C"/>
    <w:rsid w:val="00A22410"/>
    <w:rsid w:val="00AC64A5"/>
    <w:rsid w:val="00BF2AFA"/>
    <w:rsid w:val="00DE6786"/>
    <w:rsid w:val="00E07EA2"/>
    <w:rsid w:val="00E25618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8</cp:revision>
  <dcterms:created xsi:type="dcterms:W3CDTF">2014-08-07T20:52:00Z</dcterms:created>
  <dcterms:modified xsi:type="dcterms:W3CDTF">2014-08-15T20:42:00Z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